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E9" w:rsidRPr="009357E9" w:rsidRDefault="009357E9" w:rsidP="009357E9">
      <w:pPr>
        <w:pStyle w:val="Heading2"/>
        <w:pBdr>
          <w:bottom w:val="single" w:sz="6" w:space="7" w:color="E9E9E9"/>
        </w:pBdr>
        <w:shd w:val="clear" w:color="auto" w:fill="FFFFFF"/>
        <w:spacing w:before="150" w:beforeAutospacing="0" w:after="150" w:afterAutospacing="0"/>
        <w:rPr>
          <w:b w:val="0"/>
          <w:bCs w:val="0"/>
          <w:sz w:val="24"/>
          <w:szCs w:val="24"/>
        </w:rPr>
      </w:pPr>
      <w:r w:rsidRPr="009357E9">
        <w:rPr>
          <w:b w:val="0"/>
          <w:bCs w:val="0"/>
          <w:sz w:val="24"/>
          <w:szCs w:val="24"/>
        </w:rPr>
        <w:t xml:space="preserve">Информация за удължаване срока за подаване на оферти чрез събиране на оферти с обява по реда на Глава двадесет и шеста от Закона за обществените поръчки, с предмет: </w:t>
      </w:r>
      <w:r w:rsidRPr="009357E9">
        <w:rPr>
          <w:b w:val="0"/>
          <w:sz w:val="24"/>
          <w:szCs w:val="24"/>
          <w:lang w:eastAsia="ar-SA"/>
        </w:rPr>
        <w:t xml:space="preserve"> </w:t>
      </w:r>
      <w:r w:rsidRPr="009357E9">
        <w:rPr>
          <w:b w:val="0"/>
          <w:sz w:val="24"/>
          <w:szCs w:val="24"/>
        </w:rPr>
        <w:t>„Доставка на закуски , мляко, зеленчуци и/или плод за учениците от I</w:t>
      </w:r>
      <w:r w:rsidRPr="009357E9">
        <w:rPr>
          <w:b w:val="0"/>
          <w:sz w:val="24"/>
          <w:szCs w:val="24"/>
          <w:lang w:val="ru-RU"/>
        </w:rPr>
        <w:t>-ви до</w:t>
      </w:r>
      <w:r w:rsidRPr="009357E9">
        <w:rPr>
          <w:b w:val="0"/>
          <w:sz w:val="24"/>
          <w:szCs w:val="24"/>
        </w:rPr>
        <w:t xml:space="preserve"> IV</w:t>
      </w:r>
      <w:r w:rsidRPr="009357E9">
        <w:rPr>
          <w:b w:val="0"/>
          <w:sz w:val="24"/>
          <w:szCs w:val="24"/>
          <w:lang w:val="ru-RU"/>
        </w:rPr>
        <w:t>-ти клас</w:t>
      </w:r>
      <w:r w:rsidRPr="009357E9">
        <w:rPr>
          <w:b w:val="0"/>
          <w:sz w:val="24"/>
          <w:szCs w:val="24"/>
        </w:rPr>
        <w:t xml:space="preserve"> </w:t>
      </w:r>
      <w:r w:rsidRPr="009357E9">
        <w:rPr>
          <w:b w:val="0"/>
          <w:sz w:val="24"/>
          <w:szCs w:val="24"/>
          <w:lang w:val="ru-RU"/>
        </w:rPr>
        <w:t>на 32.Средно училище с изучаване на чужди езици  „Свети Климент Охридски“</w:t>
      </w:r>
    </w:p>
    <w:p w:rsidR="009357E9" w:rsidRPr="009357E9" w:rsidRDefault="009357E9" w:rsidP="009357E9">
      <w:pPr>
        <w:pStyle w:val="dateexpired"/>
        <w:shd w:val="clear" w:color="auto" w:fill="FFFFFF"/>
        <w:spacing w:before="0" w:beforeAutospacing="0" w:after="150" w:afterAutospacing="0"/>
      </w:pPr>
      <w:r w:rsidRPr="009357E9">
        <w:t xml:space="preserve">Уникален номер в регистъра на АОП: </w:t>
      </w:r>
      <w:r w:rsidRPr="009357E9">
        <w:br/>
        <w:t>Публикувано на: сряда, 23 11. 2016</w:t>
      </w:r>
      <w:r w:rsidRPr="009357E9">
        <w:br/>
        <w:t>Валидно до: понеделник, 28.11. 2016, 17:00</w:t>
      </w:r>
    </w:p>
    <w:p w:rsidR="009357E9" w:rsidRPr="009357E9" w:rsidRDefault="009357E9" w:rsidP="009357E9">
      <w:pPr>
        <w:pStyle w:val="Heading2"/>
        <w:pBdr>
          <w:bottom w:val="single" w:sz="6" w:space="7" w:color="E9E9E9"/>
        </w:pBdr>
        <w:shd w:val="clear" w:color="auto" w:fill="FFFFFF"/>
        <w:spacing w:before="150" w:beforeAutospacing="0" w:after="150" w:afterAutospacing="0"/>
        <w:rPr>
          <w:b w:val="0"/>
          <w:sz w:val="24"/>
          <w:szCs w:val="24"/>
        </w:rPr>
      </w:pPr>
      <w:r w:rsidRPr="009357E9">
        <w:rPr>
          <w:b w:val="0"/>
          <w:sz w:val="24"/>
          <w:szCs w:val="24"/>
        </w:rPr>
        <w:t xml:space="preserve">Уведомяваме Ви, че на основание чл.188, ал.2 от Закона за обществените поръчки, срокът за подаване на оферти по обществена поръчка с предмет:  </w:t>
      </w:r>
      <w:r w:rsidRPr="009357E9">
        <w:rPr>
          <w:b w:val="0"/>
          <w:sz w:val="24"/>
          <w:szCs w:val="24"/>
          <w:lang w:eastAsia="ar-SA"/>
        </w:rPr>
        <w:t xml:space="preserve"> </w:t>
      </w:r>
      <w:r>
        <w:rPr>
          <w:b w:val="0"/>
          <w:sz w:val="24"/>
          <w:szCs w:val="24"/>
        </w:rPr>
        <w:t>„Доставка на закуски</w:t>
      </w:r>
      <w:r w:rsidRPr="009357E9">
        <w:rPr>
          <w:b w:val="0"/>
          <w:sz w:val="24"/>
          <w:szCs w:val="24"/>
        </w:rPr>
        <w:t>, мляко, зеленчуци и/или плод за учениците от I</w:t>
      </w:r>
      <w:r w:rsidRPr="009357E9">
        <w:rPr>
          <w:b w:val="0"/>
          <w:sz w:val="24"/>
          <w:szCs w:val="24"/>
          <w:lang w:val="ru-RU"/>
        </w:rPr>
        <w:t>-ви до</w:t>
      </w:r>
      <w:r w:rsidRPr="009357E9">
        <w:rPr>
          <w:b w:val="0"/>
          <w:sz w:val="24"/>
          <w:szCs w:val="24"/>
        </w:rPr>
        <w:t xml:space="preserve"> IV</w:t>
      </w:r>
      <w:r w:rsidRPr="009357E9">
        <w:rPr>
          <w:b w:val="0"/>
          <w:sz w:val="24"/>
          <w:szCs w:val="24"/>
          <w:lang w:val="ru-RU"/>
        </w:rPr>
        <w:t>-ти клас</w:t>
      </w:r>
      <w:r w:rsidRPr="009357E9">
        <w:rPr>
          <w:b w:val="0"/>
          <w:sz w:val="24"/>
          <w:szCs w:val="24"/>
        </w:rPr>
        <w:t xml:space="preserve"> </w:t>
      </w:r>
      <w:r w:rsidRPr="009357E9">
        <w:rPr>
          <w:b w:val="0"/>
          <w:sz w:val="24"/>
          <w:szCs w:val="24"/>
          <w:lang w:val="ru-RU"/>
        </w:rPr>
        <w:t>на 32.Средно училище с изучаване на чужди езици  „Свети Климент Охридски“</w:t>
      </w:r>
      <w:r w:rsidRPr="009357E9">
        <w:rPr>
          <w:b w:val="0"/>
          <w:sz w:val="24"/>
          <w:szCs w:val="24"/>
        </w:rPr>
        <w:t>, възлагана чрез събиране на оферти с обява по реда на Глава двадесет и шеста от Закона за обществените поръчки, е удължен до 17.00ч. на 28.11.2016г.  </w:t>
      </w:r>
    </w:p>
    <w:p w:rsidR="009357E9" w:rsidRPr="009357E9" w:rsidRDefault="009357E9" w:rsidP="009357E9">
      <w:pPr>
        <w:pStyle w:val="NormalWeb"/>
        <w:shd w:val="clear" w:color="auto" w:fill="FFFFFF"/>
        <w:spacing w:before="0" w:beforeAutospacing="0" w:after="150" w:afterAutospacing="0"/>
        <w:rPr>
          <w:lang w:val="ru-RU"/>
        </w:rPr>
      </w:pPr>
      <w:r w:rsidRPr="009357E9">
        <w:t>Дата, час и място на отваряне на офертите: 30.11.2016г. 1</w:t>
      </w:r>
      <w:r w:rsidR="008E498D">
        <w:rPr>
          <w:lang w:val="en-US"/>
        </w:rPr>
        <w:t>1</w:t>
      </w:r>
      <w:r w:rsidRPr="009357E9">
        <w:t xml:space="preserve">.00ч., в сградата на </w:t>
      </w:r>
      <w:r w:rsidRPr="009357E9">
        <w:rPr>
          <w:lang w:val="ru-RU"/>
        </w:rPr>
        <w:t>32.Средно училище с изучаване на чужди езици  „Свети Климент Охридски, гр.София, бул. Христо Ботев №63, партер</w:t>
      </w:r>
    </w:p>
    <w:p w:rsidR="009357E9" w:rsidRPr="009357E9" w:rsidRDefault="009357E9" w:rsidP="009357E9">
      <w:pPr>
        <w:pStyle w:val="NormalWeb"/>
        <w:shd w:val="clear" w:color="auto" w:fill="FFFFFF"/>
        <w:spacing w:before="0" w:beforeAutospacing="0" w:after="150" w:afterAutospacing="0"/>
      </w:pPr>
      <w:r w:rsidRPr="009357E9">
        <w:t xml:space="preserve">Обявата е публикувана на следния линк на профил на купувача: </w:t>
      </w:r>
      <w:r w:rsidR="00127D45" w:rsidRPr="00127D45">
        <w:t>http://www.school32.com/obshtestveni_bg.html</w:t>
      </w:r>
    </w:p>
    <w:p w:rsidR="009357E9" w:rsidRPr="009357E9" w:rsidRDefault="009357E9" w:rsidP="009357E9"/>
    <w:p w:rsidR="009357E9" w:rsidRPr="009357E9" w:rsidRDefault="009357E9"/>
    <w:sectPr w:rsidR="009357E9" w:rsidRPr="009357E9" w:rsidSect="00382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8E498D"/>
    <w:rsid w:val="00127D45"/>
    <w:rsid w:val="0038247B"/>
    <w:rsid w:val="006D40B1"/>
    <w:rsid w:val="008E498D"/>
    <w:rsid w:val="0093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47B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93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57E9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357E9"/>
    <w:rPr>
      <w:lang w:val="en-US" w:eastAsia="bg-BG" w:bidi="ar-SA"/>
    </w:rPr>
  </w:style>
  <w:style w:type="paragraph" w:customStyle="1" w:styleId="dateexpired">
    <w:name w:val="dateexpired"/>
    <w:basedOn w:val="Normal"/>
    <w:rsid w:val="009357E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357E9"/>
    <w:rPr>
      <w:color w:val="0000FF"/>
      <w:u w:val="single"/>
    </w:rPr>
  </w:style>
  <w:style w:type="paragraph" w:styleId="NormalWeb">
    <w:name w:val="Normal (Web)"/>
    <w:basedOn w:val="Normal"/>
    <w:rsid w:val="009357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Uvedomlenie%20sr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Uvedomlenie srok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Информация за удължаване срока за подаване на оферти чрез събиране на оферти с обява по реда на Глава двадесет и шеста от Закона за обществените поръчки, с предмет:  „Доставка на закуски , мляко, зеленчуци и/или плод за учениците от I-ви до IV-ти клас на</vt:lpstr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удължаване срока за подаване на оферти чрез събиране на оферти с обява по реда на Глава двадесет и шеста от Закона за обществените поръчки, с предмет:  „Доставка на закуски , мляко, зеленчуци и/или плод за учениците от I-ви до IV-ти клас на</dc:title>
  <dc:creator>Admin</dc:creator>
  <cp:lastModifiedBy>Admin</cp:lastModifiedBy>
  <cp:revision>1</cp:revision>
  <dcterms:created xsi:type="dcterms:W3CDTF">2016-11-23T10:10:00Z</dcterms:created>
  <dcterms:modified xsi:type="dcterms:W3CDTF">2016-11-23T10:13:00Z</dcterms:modified>
</cp:coreProperties>
</file>